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A701" w14:textId="77777777" w:rsidR="00371225" w:rsidRPr="00371225" w:rsidRDefault="000115D3" w:rsidP="007B6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Martin Museum of Art</w:t>
      </w:r>
    </w:p>
    <w:p w14:paraId="3BE8BBC3" w14:textId="77777777" w:rsidR="007B6AFD" w:rsidRPr="00371225" w:rsidRDefault="00371225" w:rsidP="007B6AFD">
      <w:pPr>
        <w:rPr>
          <w:b/>
          <w:iCs/>
          <w:sz w:val="24"/>
          <w:szCs w:val="24"/>
        </w:rPr>
      </w:pPr>
      <w:r>
        <w:rPr>
          <w:sz w:val="24"/>
          <w:szCs w:val="24"/>
        </w:rPr>
        <w:t>First and Last Name</w:t>
      </w:r>
    </w:p>
    <w:p w14:paraId="6A77FEFB" w14:textId="34EBBE63" w:rsidR="007B6AFD" w:rsidRPr="00371225" w:rsidRDefault="007B6AFD" w:rsidP="007B6AFD">
      <w:pPr>
        <w:rPr>
          <w:bCs/>
          <w:sz w:val="24"/>
          <w:szCs w:val="24"/>
        </w:rPr>
      </w:pPr>
      <w:r w:rsidRPr="00371225">
        <w:rPr>
          <w:bCs/>
          <w:sz w:val="24"/>
          <w:szCs w:val="24"/>
        </w:rPr>
        <w:t>Slide Sheet</w:t>
      </w:r>
      <w:r w:rsidR="00176619" w:rsidRPr="00371225">
        <w:rPr>
          <w:bCs/>
          <w:sz w:val="24"/>
          <w:szCs w:val="24"/>
        </w:rPr>
        <w:t xml:space="preserve"> (</w:t>
      </w:r>
      <w:r w:rsidR="00371225" w:rsidRPr="00371225">
        <w:rPr>
          <w:bCs/>
          <w:sz w:val="24"/>
          <w:szCs w:val="24"/>
        </w:rPr>
        <w:t>in order</w:t>
      </w:r>
      <w:r w:rsidR="00476FFA">
        <w:rPr>
          <w:bCs/>
          <w:sz w:val="24"/>
          <w:szCs w:val="24"/>
        </w:rPr>
        <w:t xml:space="preserve"> as images will show on the Martin Museum website</w:t>
      </w:r>
      <w:r w:rsidR="00371225" w:rsidRPr="00371225">
        <w:rPr>
          <w:bCs/>
          <w:sz w:val="24"/>
          <w:szCs w:val="24"/>
        </w:rPr>
        <w:t>)</w:t>
      </w:r>
    </w:p>
    <w:p w14:paraId="187DC68B" w14:textId="681A88CA" w:rsidR="007B6AFD" w:rsidRPr="00263AB3" w:rsidRDefault="007B6AFD" w:rsidP="007B6AFD">
      <w:pPr>
        <w:rPr>
          <w:b/>
          <w:i/>
          <w:iCs/>
          <w:sz w:val="28"/>
          <w:szCs w:val="28"/>
        </w:rPr>
      </w:pPr>
      <w:r w:rsidRPr="00D01435">
        <w:rPr>
          <w:b/>
          <w:i/>
          <w:iCs/>
        </w:rPr>
        <w:t>____________________________________________</w:t>
      </w:r>
      <w:r w:rsidR="00476FFA">
        <w:rPr>
          <w:b/>
          <w:i/>
          <w:iCs/>
        </w:rPr>
        <w:t>___________________________________________</w:t>
      </w:r>
      <w:r w:rsidRPr="00D01435">
        <w:rPr>
          <w:b/>
          <w:i/>
          <w:iCs/>
        </w:rPr>
        <w:t xml:space="preserve">_                                                            </w:t>
      </w:r>
    </w:p>
    <w:p w14:paraId="2C36706E" w14:textId="77777777" w:rsidR="00E05C18" w:rsidRDefault="00E05C18" w:rsidP="00E05C18">
      <w:pPr>
        <w:tabs>
          <w:tab w:val="left" w:pos="2700"/>
        </w:tabs>
        <w:rPr>
          <w:sz w:val="24"/>
          <w:szCs w:val="24"/>
        </w:rPr>
      </w:pPr>
    </w:p>
    <w:p w14:paraId="3F83ECB3" w14:textId="77777777" w:rsidR="00E05C18" w:rsidRPr="005114E2" w:rsidRDefault="00E05C18" w:rsidP="00E05C18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File Name:       </w:t>
      </w:r>
      <w:r>
        <w:rPr>
          <w:sz w:val="24"/>
          <w:szCs w:val="24"/>
        </w:rPr>
        <w:br/>
        <w:t xml:space="preserve">Artist Name:    </w:t>
      </w:r>
    </w:p>
    <w:p w14:paraId="431C6678" w14:textId="77777777" w:rsidR="00E05C18" w:rsidRPr="005114E2" w:rsidRDefault="00E05C18" w:rsidP="00E05C18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3393E276" w14:textId="77777777" w:rsidR="00E05C18" w:rsidRDefault="00E05C18" w:rsidP="00E05C18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4B638CAD" w14:textId="77777777" w:rsidR="00371225" w:rsidRDefault="00371225" w:rsidP="00E05C18">
      <w:pPr>
        <w:rPr>
          <w:sz w:val="24"/>
          <w:szCs w:val="24"/>
        </w:rPr>
      </w:pPr>
      <w:r>
        <w:rPr>
          <w:sz w:val="24"/>
          <w:szCs w:val="24"/>
        </w:rPr>
        <w:t>Medium:</w:t>
      </w:r>
    </w:p>
    <w:p w14:paraId="4518B173" w14:textId="77777777" w:rsidR="00371225" w:rsidRPr="005114E2" w:rsidRDefault="00371225" w:rsidP="00E05C18">
      <w:pPr>
        <w:rPr>
          <w:sz w:val="24"/>
          <w:szCs w:val="24"/>
        </w:rPr>
      </w:pPr>
      <w:r>
        <w:rPr>
          <w:sz w:val="24"/>
          <w:szCs w:val="24"/>
        </w:rPr>
        <w:t>Size:</w:t>
      </w:r>
    </w:p>
    <w:p w14:paraId="5F5C5221" w14:textId="77777777" w:rsidR="000115D3" w:rsidRDefault="000115D3" w:rsidP="000115D3">
      <w:pPr>
        <w:rPr>
          <w:sz w:val="24"/>
          <w:szCs w:val="24"/>
        </w:rPr>
      </w:pPr>
    </w:p>
    <w:p w14:paraId="73C7B585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t>File Name:</w:t>
      </w:r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5114E2">
        <w:rPr>
          <w:sz w:val="24"/>
          <w:szCs w:val="24"/>
        </w:rPr>
        <w:t>Artist Name:</w:t>
      </w:r>
      <w:r w:rsidRPr="005114E2">
        <w:rPr>
          <w:sz w:val="24"/>
          <w:szCs w:val="24"/>
        </w:rPr>
        <w:tab/>
      </w:r>
    </w:p>
    <w:p w14:paraId="4F8BA0FB" w14:textId="77777777" w:rsidR="005114E2" w:rsidRPr="005114E2" w:rsidRDefault="005114E2" w:rsidP="005114E2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3AABAC27" w14:textId="77777777" w:rsidR="005114E2" w:rsidRPr="005114E2" w:rsidRDefault="005114E2" w:rsidP="005114E2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66F82E61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t>Medium: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br/>
        <w:t xml:space="preserve">Size: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5A1833C0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br/>
        <w:t>File Name:</w:t>
      </w:r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5114E2">
        <w:rPr>
          <w:sz w:val="24"/>
          <w:szCs w:val="24"/>
        </w:rPr>
        <w:t>Artist Name:</w:t>
      </w:r>
      <w:r w:rsidRPr="005114E2">
        <w:rPr>
          <w:sz w:val="24"/>
          <w:szCs w:val="24"/>
        </w:rPr>
        <w:tab/>
      </w:r>
    </w:p>
    <w:p w14:paraId="6D8637E5" w14:textId="77777777" w:rsidR="005114E2" w:rsidRPr="005114E2" w:rsidRDefault="005114E2" w:rsidP="005114E2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511B42A7" w14:textId="77777777" w:rsidR="005114E2" w:rsidRPr="005114E2" w:rsidRDefault="005114E2" w:rsidP="005114E2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1DD8E141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t>Medium: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br/>
      </w:r>
    </w:p>
    <w:p w14:paraId="24463343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br/>
        <w:t>File Name:</w:t>
      </w:r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5114E2">
        <w:rPr>
          <w:sz w:val="24"/>
          <w:szCs w:val="24"/>
        </w:rPr>
        <w:t>Artist Name:</w:t>
      </w:r>
      <w:r w:rsidRPr="005114E2">
        <w:rPr>
          <w:sz w:val="24"/>
          <w:szCs w:val="24"/>
        </w:rPr>
        <w:tab/>
      </w:r>
    </w:p>
    <w:p w14:paraId="3429511B" w14:textId="77777777" w:rsidR="005114E2" w:rsidRPr="005114E2" w:rsidRDefault="005114E2" w:rsidP="005114E2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30194264" w14:textId="77777777" w:rsidR="005114E2" w:rsidRPr="005114E2" w:rsidRDefault="005114E2" w:rsidP="005114E2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5414B80A" w14:textId="77777777" w:rsidR="005114E2" w:rsidRPr="005114E2" w:rsidRDefault="005114E2" w:rsidP="005114E2">
      <w:pPr>
        <w:rPr>
          <w:sz w:val="24"/>
          <w:szCs w:val="24"/>
        </w:rPr>
      </w:pPr>
      <w:r>
        <w:rPr>
          <w:sz w:val="24"/>
          <w:szCs w:val="24"/>
        </w:rPr>
        <w:t>Medium: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br/>
        <w:t>Size: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39E53CF0" w14:textId="77777777" w:rsidR="005114E2" w:rsidRPr="005114E2" w:rsidRDefault="005114E2" w:rsidP="007B6AFD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br/>
        <w:t>File Name:</w:t>
      </w:r>
      <w:r w:rsidR="00DE1160">
        <w:rPr>
          <w:sz w:val="24"/>
          <w:szCs w:val="24"/>
        </w:rPr>
        <w:t xml:space="preserve">       </w:t>
      </w:r>
      <w:r>
        <w:rPr>
          <w:sz w:val="24"/>
          <w:szCs w:val="24"/>
        </w:rPr>
        <w:br/>
      </w:r>
      <w:r w:rsidR="00DE1160">
        <w:rPr>
          <w:sz w:val="24"/>
          <w:szCs w:val="24"/>
        </w:rPr>
        <w:t xml:space="preserve">Artist Name:    </w:t>
      </w:r>
    </w:p>
    <w:p w14:paraId="2A5F8CD8" w14:textId="77777777" w:rsidR="005114E2" w:rsidRPr="005114E2" w:rsidRDefault="005114E2" w:rsidP="005114E2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2EAB0327" w14:textId="77777777" w:rsidR="00DE1160" w:rsidRPr="005114E2" w:rsidRDefault="005114E2" w:rsidP="00E96D38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  <w:r w:rsidR="00E96D38">
        <w:rPr>
          <w:sz w:val="24"/>
          <w:szCs w:val="24"/>
        </w:rPr>
        <w:br/>
      </w:r>
      <w:r w:rsidR="00DE1160">
        <w:rPr>
          <w:sz w:val="24"/>
          <w:szCs w:val="24"/>
        </w:rPr>
        <w:t xml:space="preserve">Medium: </w:t>
      </w:r>
      <w:r w:rsidR="00DE1160">
        <w:rPr>
          <w:sz w:val="24"/>
          <w:szCs w:val="24"/>
        </w:rPr>
        <w:tab/>
      </w:r>
      <w:r w:rsidR="00DE1160">
        <w:rPr>
          <w:sz w:val="24"/>
          <w:szCs w:val="24"/>
        </w:rPr>
        <w:br/>
        <w:t>Size:</w:t>
      </w:r>
      <w:r w:rsidR="00DE1160">
        <w:rPr>
          <w:sz w:val="24"/>
          <w:szCs w:val="24"/>
        </w:rPr>
        <w:tab/>
      </w:r>
      <w:r w:rsidR="0098538D">
        <w:rPr>
          <w:sz w:val="24"/>
          <w:szCs w:val="24"/>
        </w:rPr>
        <w:tab/>
      </w:r>
      <w:r w:rsidR="00DE1160">
        <w:rPr>
          <w:sz w:val="24"/>
          <w:szCs w:val="24"/>
        </w:rPr>
        <w:br/>
      </w:r>
      <w:r w:rsidR="00296813">
        <w:rPr>
          <w:sz w:val="24"/>
          <w:szCs w:val="24"/>
        </w:rPr>
        <w:br/>
        <w:t xml:space="preserve">File Name:       </w:t>
      </w:r>
      <w:r w:rsidR="00DE1160">
        <w:rPr>
          <w:sz w:val="24"/>
          <w:szCs w:val="24"/>
        </w:rPr>
        <w:br/>
        <w:t xml:space="preserve">Artist Name:    </w:t>
      </w:r>
    </w:p>
    <w:p w14:paraId="71A4A9FC" w14:textId="77777777" w:rsidR="00DE1160" w:rsidRPr="005114E2" w:rsidRDefault="00DE1160" w:rsidP="00DE1160">
      <w:pPr>
        <w:rPr>
          <w:sz w:val="24"/>
          <w:szCs w:val="24"/>
        </w:rPr>
      </w:pPr>
      <w:proofErr w:type="gramStart"/>
      <w:r w:rsidRPr="005114E2">
        <w:rPr>
          <w:sz w:val="24"/>
          <w:szCs w:val="24"/>
        </w:rPr>
        <w:t>Title</w:t>
      </w:r>
      <w:r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>:</w:t>
      </w:r>
      <w:proofErr w:type="gramEnd"/>
      <w:r w:rsidRPr="005114E2">
        <w:rPr>
          <w:sz w:val="24"/>
          <w:szCs w:val="24"/>
        </w:rPr>
        <w:t xml:space="preserve"> 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51A18F0" w14:textId="77777777" w:rsidR="00DE1160" w:rsidRPr="005114E2" w:rsidRDefault="00DE1160" w:rsidP="00DE1160">
      <w:pPr>
        <w:rPr>
          <w:sz w:val="24"/>
          <w:szCs w:val="24"/>
        </w:rPr>
      </w:pPr>
      <w:r w:rsidRPr="005114E2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80465D">
        <w:rPr>
          <w:sz w:val="24"/>
          <w:szCs w:val="24"/>
        </w:rPr>
        <w:tab/>
      </w:r>
    </w:p>
    <w:p w14:paraId="653B9AB5" w14:textId="77777777" w:rsidR="00E9663E" w:rsidRDefault="00DE1160" w:rsidP="00DE1160">
      <w:pPr>
        <w:rPr>
          <w:sz w:val="24"/>
          <w:szCs w:val="24"/>
        </w:rPr>
      </w:pPr>
      <w:r>
        <w:rPr>
          <w:sz w:val="24"/>
          <w:szCs w:val="24"/>
        </w:rPr>
        <w:t>Medium:</w:t>
      </w:r>
      <w:r>
        <w:rPr>
          <w:sz w:val="24"/>
          <w:szCs w:val="24"/>
        </w:rPr>
        <w:tab/>
      </w:r>
      <w:r w:rsidR="00936223">
        <w:rPr>
          <w:sz w:val="24"/>
          <w:szCs w:val="24"/>
        </w:rPr>
        <w:t xml:space="preserve"> </w:t>
      </w:r>
    </w:p>
    <w:p w14:paraId="4DDFEC91" w14:textId="636FF781" w:rsidR="00B46838" w:rsidRDefault="00DE1160" w:rsidP="00B46838">
      <w:pPr>
        <w:rPr>
          <w:sz w:val="24"/>
          <w:szCs w:val="24"/>
        </w:rPr>
      </w:pPr>
      <w:r w:rsidRPr="005114E2">
        <w:rPr>
          <w:sz w:val="24"/>
          <w:szCs w:val="24"/>
        </w:rPr>
        <w:t>Size:</w:t>
      </w:r>
      <w:r w:rsidRPr="005114E2">
        <w:rPr>
          <w:sz w:val="24"/>
          <w:szCs w:val="24"/>
        </w:rPr>
        <w:tab/>
      </w:r>
      <w:r w:rsidRPr="005114E2">
        <w:rPr>
          <w:sz w:val="24"/>
          <w:szCs w:val="24"/>
        </w:rPr>
        <w:tab/>
      </w:r>
    </w:p>
    <w:p w14:paraId="22835098" w14:textId="77777777" w:rsidR="00B46838" w:rsidRPr="005114E2" w:rsidRDefault="00B46838" w:rsidP="00B46838">
      <w:pPr>
        <w:rPr>
          <w:sz w:val="24"/>
          <w:szCs w:val="24"/>
        </w:rPr>
      </w:pPr>
    </w:p>
    <w:p w14:paraId="22B7897F" w14:textId="77777777" w:rsidR="00B46838" w:rsidRPr="005114E2" w:rsidRDefault="00B46838" w:rsidP="00DE1160">
      <w:pPr>
        <w:rPr>
          <w:sz w:val="24"/>
          <w:szCs w:val="24"/>
        </w:rPr>
      </w:pPr>
    </w:p>
    <w:sectPr w:rsidR="00B46838" w:rsidRPr="005114E2" w:rsidSect="00E96D38">
      <w:pgSz w:w="12240" w:h="15840"/>
      <w:pgMar w:top="1224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17"/>
    <w:rsid w:val="000115D3"/>
    <w:rsid w:val="00116917"/>
    <w:rsid w:val="00145077"/>
    <w:rsid w:val="00176619"/>
    <w:rsid w:val="001D5DE2"/>
    <w:rsid w:val="001E0D8B"/>
    <w:rsid w:val="00296813"/>
    <w:rsid w:val="00333A85"/>
    <w:rsid w:val="00371225"/>
    <w:rsid w:val="00476FFA"/>
    <w:rsid w:val="00495F12"/>
    <w:rsid w:val="004A1A34"/>
    <w:rsid w:val="004C3B36"/>
    <w:rsid w:val="005114E2"/>
    <w:rsid w:val="005765B2"/>
    <w:rsid w:val="005A1EE0"/>
    <w:rsid w:val="0061303E"/>
    <w:rsid w:val="0063331F"/>
    <w:rsid w:val="006D5874"/>
    <w:rsid w:val="006E269A"/>
    <w:rsid w:val="006E645B"/>
    <w:rsid w:val="007B6AFD"/>
    <w:rsid w:val="0080465D"/>
    <w:rsid w:val="00870EA1"/>
    <w:rsid w:val="00886B30"/>
    <w:rsid w:val="009239DE"/>
    <w:rsid w:val="00936223"/>
    <w:rsid w:val="0098538D"/>
    <w:rsid w:val="009F274C"/>
    <w:rsid w:val="00AF2280"/>
    <w:rsid w:val="00B07BC8"/>
    <w:rsid w:val="00B46838"/>
    <w:rsid w:val="00CA16F4"/>
    <w:rsid w:val="00D203E4"/>
    <w:rsid w:val="00D90B76"/>
    <w:rsid w:val="00DA0160"/>
    <w:rsid w:val="00DE1160"/>
    <w:rsid w:val="00E05C18"/>
    <w:rsid w:val="00E9663E"/>
    <w:rsid w:val="00E96D38"/>
    <w:rsid w:val="00F54F76"/>
    <w:rsid w:val="3FC3F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D3E62"/>
  <w14:defaultImageDpi w14:val="300"/>
  <w15:docId w15:val="{332D2C4A-5BD6-0347-9E13-1B1DD98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14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ni_jones/Desktop/BFA%20Online%20Docs/Slide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Slide_Sheet_Template.dotx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Chani</dc:creator>
  <cp:keywords/>
  <dc:description/>
  <cp:lastModifiedBy>Latendresse, Krista</cp:lastModifiedBy>
  <cp:revision>2</cp:revision>
  <dcterms:created xsi:type="dcterms:W3CDTF">2020-08-26T15:21:00Z</dcterms:created>
  <dcterms:modified xsi:type="dcterms:W3CDTF">2022-09-14T18:12:00Z</dcterms:modified>
</cp:coreProperties>
</file>